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6" w:rsidRPr="00256309" w:rsidRDefault="00594C36" w:rsidP="00426498">
      <w:pPr>
        <w:jc w:val="center"/>
        <w:rPr>
          <w:sz w:val="28"/>
        </w:rPr>
      </w:pPr>
      <w:r w:rsidRPr="00256309">
        <w:t>THE SCHRAM ACADEMY</w:t>
      </w:r>
    </w:p>
    <w:p w:rsidR="00594C36" w:rsidRPr="00866569" w:rsidRDefault="00594C36" w:rsidP="00594C36">
      <w:pPr>
        <w:tabs>
          <w:tab w:val="left" w:pos="970"/>
          <w:tab w:val="left" w:pos="3537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569">
        <w:rPr>
          <w:rFonts w:ascii="Times New Roman" w:hAnsi="Times New Roman" w:cs="Times New Roman"/>
          <w:szCs w:val="24"/>
        </w:rPr>
        <w:t xml:space="preserve"> CHENNAI</w:t>
      </w:r>
    </w:p>
    <w:p w:rsidR="00594C36" w:rsidRPr="00C612A2" w:rsidRDefault="00426498" w:rsidP="00594C36">
      <w:pPr>
        <w:pStyle w:val="Header"/>
      </w:pPr>
      <w:r>
        <w:rPr>
          <w:noProof/>
          <w:lang w:val="en-IN" w:eastAsia="en-IN"/>
        </w:rPr>
        <mc:AlternateContent>
          <mc:Choice Requires="wps">
            <w:drawing>
              <wp:anchor distT="4294967294" distB="4294967294" distL="114300" distR="114300" simplePos="0" relativeHeight="25172838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117474</wp:posOffset>
                </wp:positionV>
                <wp:extent cx="6619875" cy="0"/>
                <wp:effectExtent l="0" t="0" r="9525" b="19050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-5.8pt;margin-top:9.25pt;width:521.25pt;height:0;z-index:251728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XxIQIAAD4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"/>
            </w:pict>
          </mc:Fallback>
        </mc:AlternateContent>
      </w:r>
    </w:p>
    <w:p w:rsidR="00594C36" w:rsidRDefault="003D5C79" w:rsidP="003D5C79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  <w:t>WORKSHEET</w:t>
      </w:r>
    </w:p>
    <w:p w:rsidR="00594C36" w:rsidRDefault="00594C36" w:rsidP="00594C36">
      <w:pPr>
        <w:tabs>
          <w:tab w:val="left" w:pos="3420"/>
        </w:tabs>
        <w:spacing w:after="0" w:line="240" w:lineRule="auto"/>
        <w:rPr>
          <w:rFonts w:ascii="Times New Roman" w:hAnsi="Times New Roman"/>
          <w:sz w:val="25"/>
          <w:szCs w:val="25"/>
          <w:u w:val="single"/>
        </w:rPr>
      </w:pPr>
    </w:p>
    <w:tbl>
      <w:tblPr>
        <w:tblpPr w:leftFromText="180" w:rightFromText="180" w:bottomFromText="200" w:vertAnchor="text" w:horzAnchor="margin" w:tblpX="1206" w:tblpY="9"/>
        <w:tblW w:w="8910" w:type="dxa"/>
        <w:tblLayout w:type="fixed"/>
        <w:tblLook w:val="04A0" w:firstRow="1" w:lastRow="0" w:firstColumn="1" w:lastColumn="0" w:noHBand="0" w:noVBand="1"/>
      </w:tblPr>
      <w:tblGrid>
        <w:gridCol w:w="4424"/>
        <w:gridCol w:w="4486"/>
      </w:tblGrid>
      <w:tr w:rsidR="00594C36" w:rsidRPr="00866569" w:rsidTr="006F6694">
        <w:trPr>
          <w:trHeight w:val="363"/>
        </w:trPr>
        <w:tc>
          <w:tcPr>
            <w:tcW w:w="4424" w:type="dxa"/>
            <w:vAlign w:val="center"/>
            <w:hideMark/>
          </w:tcPr>
          <w:p w:rsidR="00594C36" w:rsidRPr="00866569" w:rsidRDefault="00594C36" w:rsidP="00AE76D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66569">
              <w:rPr>
                <w:rFonts w:ascii="Times New Roman" w:hAnsi="Times New Roman"/>
                <w:sz w:val="25"/>
                <w:szCs w:val="25"/>
              </w:rPr>
              <w:t>NA</w:t>
            </w:r>
            <w:r w:rsidR="00873737">
              <w:rPr>
                <w:rFonts w:ascii="Times New Roman" w:hAnsi="Times New Roman"/>
                <w:sz w:val="25"/>
                <w:szCs w:val="25"/>
              </w:rPr>
              <w:t>M</w:t>
            </w:r>
            <w:r w:rsidRPr="00866569">
              <w:rPr>
                <w:rFonts w:ascii="Times New Roman" w:hAnsi="Times New Roman"/>
                <w:sz w:val="25"/>
                <w:szCs w:val="25"/>
              </w:rPr>
              <w:t>E: …………………………………</w:t>
            </w:r>
          </w:p>
        </w:tc>
        <w:tc>
          <w:tcPr>
            <w:tcW w:w="4486" w:type="dxa"/>
            <w:vAlign w:val="center"/>
            <w:hideMark/>
          </w:tcPr>
          <w:p w:rsidR="00594C36" w:rsidRPr="00866569" w:rsidRDefault="000539BD" w:rsidP="00AE76D9">
            <w:pPr>
              <w:spacing w:after="0" w:line="240" w:lineRule="auto"/>
              <w:ind w:left="7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r w:rsidR="00594C36" w:rsidRPr="00866569">
              <w:rPr>
                <w:rFonts w:ascii="Times New Roman" w:hAnsi="Times New Roman"/>
                <w:sz w:val="25"/>
                <w:szCs w:val="25"/>
              </w:rPr>
              <w:t>DATE: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……………………</w:t>
            </w:r>
          </w:p>
        </w:tc>
      </w:tr>
      <w:tr w:rsidR="00594C36" w:rsidRPr="00866569" w:rsidTr="006F6694">
        <w:trPr>
          <w:trHeight w:val="341"/>
        </w:trPr>
        <w:tc>
          <w:tcPr>
            <w:tcW w:w="4424" w:type="dxa"/>
            <w:vAlign w:val="center"/>
            <w:hideMark/>
          </w:tcPr>
          <w:p w:rsidR="00594C36" w:rsidRPr="00866569" w:rsidRDefault="00594C36" w:rsidP="00AE76D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66569">
              <w:rPr>
                <w:rFonts w:ascii="Times New Roman" w:hAnsi="Times New Roman"/>
                <w:sz w:val="25"/>
                <w:szCs w:val="25"/>
              </w:rPr>
              <w:t>CLASS &amp; SECTION:</w:t>
            </w:r>
            <w:r w:rsidR="0002119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D1EDA">
              <w:rPr>
                <w:rFonts w:ascii="Times New Roman" w:hAnsi="Times New Roman"/>
                <w:sz w:val="25"/>
                <w:szCs w:val="25"/>
              </w:rPr>
              <w:t>I</w:t>
            </w:r>
            <w:r w:rsidR="000539BD">
              <w:rPr>
                <w:rFonts w:ascii="Times New Roman" w:hAnsi="Times New Roman"/>
                <w:sz w:val="25"/>
                <w:szCs w:val="25"/>
              </w:rPr>
              <w:t xml:space="preserve"> ……….</w:t>
            </w:r>
          </w:p>
        </w:tc>
        <w:tc>
          <w:tcPr>
            <w:tcW w:w="4486" w:type="dxa"/>
            <w:vAlign w:val="center"/>
            <w:hideMark/>
          </w:tcPr>
          <w:p w:rsidR="00594C36" w:rsidRPr="00866569" w:rsidRDefault="000539BD" w:rsidP="00AE76D9">
            <w:pPr>
              <w:spacing w:after="0" w:line="240" w:lineRule="auto"/>
              <w:ind w:left="7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  </w:t>
            </w:r>
            <w:r w:rsidR="00594C36" w:rsidRPr="00866569">
              <w:rPr>
                <w:rFonts w:ascii="Times New Roman" w:hAnsi="Times New Roman"/>
                <w:sz w:val="25"/>
                <w:szCs w:val="25"/>
              </w:rPr>
              <w:t>SUBJECT:</w:t>
            </w:r>
            <w:r w:rsidR="0052121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21190">
              <w:rPr>
                <w:rFonts w:ascii="Times New Roman" w:hAnsi="Times New Roman"/>
                <w:sz w:val="25"/>
                <w:szCs w:val="25"/>
              </w:rPr>
              <w:t>ENGLISH</w:t>
            </w:r>
          </w:p>
        </w:tc>
      </w:tr>
      <w:tr w:rsidR="00594C36" w:rsidRPr="00866569" w:rsidTr="006F6694">
        <w:trPr>
          <w:trHeight w:val="332"/>
        </w:trPr>
        <w:tc>
          <w:tcPr>
            <w:tcW w:w="4424" w:type="dxa"/>
            <w:vAlign w:val="center"/>
            <w:hideMark/>
          </w:tcPr>
          <w:p w:rsidR="00594C36" w:rsidRPr="00866569" w:rsidRDefault="00594C36" w:rsidP="006F669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86" w:type="dxa"/>
            <w:vAlign w:val="center"/>
            <w:hideMark/>
          </w:tcPr>
          <w:p w:rsidR="00594C36" w:rsidRPr="00866569" w:rsidRDefault="00594C36" w:rsidP="003D5C7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594C36" w:rsidRDefault="00594C36" w:rsidP="0046359E">
      <w:pPr>
        <w:spacing w:line="240" w:lineRule="auto"/>
        <w:rPr>
          <w:rFonts w:ascii="Times New Roman" w:eastAsia="Arial Unicode MS" w:hAnsi="Times New Roman" w:cs="Times New Roman"/>
          <w:bCs/>
          <w:sz w:val="28"/>
          <w:szCs w:val="28"/>
          <w:lang w:bidi="ta-IN"/>
        </w:rPr>
      </w:pPr>
    </w:p>
    <w:p w:rsidR="00597EDE" w:rsidRDefault="00597EDE" w:rsidP="006E0D6A">
      <w:pPr>
        <w:spacing w:line="36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1"/>
        <w:tblOverlap w:val="never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9689"/>
        <w:gridCol w:w="449"/>
      </w:tblGrid>
      <w:tr w:rsidR="003D5C79" w:rsidRPr="00AE76D9" w:rsidTr="00A30AC8">
        <w:trPr>
          <w:trHeight w:val="887"/>
        </w:trPr>
        <w:tc>
          <w:tcPr>
            <w:tcW w:w="625" w:type="dxa"/>
          </w:tcPr>
          <w:p w:rsidR="003D5C79" w:rsidRPr="001A7A00" w:rsidRDefault="003D5C79" w:rsidP="001A7A00">
            <w:pPr>
              <w:spacing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9679" w:type="dxa"/>
          </w:tcPr>
          <w:p w:rsidR="002143E9" w:rsidRPr="00426498" w:rsidRDefault="002143E9" w:rsidP="002143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READING</w:t>
            </w: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Pr="001A7A00" w:rsidRDefault="001F444C" w:rsidP="001A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A00">
              <w:rPr>
                <w:rFonts w:ascii="Times New Roman" w:hAnsi="Times New Roman" w:cs="Times New Roman"/>
                <w:sz w:val="28"/>
                <w:szCs w:val="28"/>
              </w:rPr>
              <w:t>I Can R</w:t>
            </w:r>
            <w:r w:rsidR="001A7A00">
              <w:rPr>
                <w:rFonts w:ascii="Times New Roman" w:hAnsi="Times New Roman" w:cs="Times New Roman"/>
                <w:sz w:val="28"/>
                <w:szCs w:val="28"/>
              </w:rPr>
              <w:t xml:space="preserve">ead </w:t>
            </w:r>
            <w:r w:rsidR="00426498"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5B20BCD" wp14:editId="6A7B7908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384175</wp:posOffset>
                      </wp:positionV>
                      <wp:extent cx="5697855" cy="1000125"/>
                      <wp:effectExtent l="0" t="0" r="1714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97855" cy="1000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44C" w:rsidRPr="001F444C" w:rsidRDefault="001F444C" w:rsidP="001F444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F44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Get Ready:</w:t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I </w:t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see</w:t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Pr="001F444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:rsidR="001F444C" w:rsidRPr="007F2F54" w:rsidRDefault="001F444C" w:rsidP="001F444C">
                                  <w:pPr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 w:rsidRPr="007F2F54"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>.</w:t>
                                  </w:r>
                                  <w:r w:rsidRPr="007F2F54"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ab/>
                                    <w:t xml:space="preserve">           . </w:t>
                                  </w:r>
                                  <w:r w:rsidRPr="007F2F54"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 w:rsidRPr="007F2F54"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 w:rsidRPr="007F2F54"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  <w:tab/>
                                    <w:t>.</w:t>
                                  </w:r>
                                </w:p>
                                <w:p w:rsidR="001F444C" w:rsidRDefault="001F444C" w:rsidP="001F444C"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  <w:t xml:space="preserve">      </w:t>
                                  </w:r>
                                  <w:r>
                                    <w:rPr>
                                      <w:sz w:val="100"/>
                                      <w:szCs w:val="100"/>
                                    </w:rPr>
                                    <w:t>…. . .</w:t>
                                  </w:r>
                                  <w:r w:rsidRPr="007F2F54">
                                    <w:rPr>
                                      <w:sz w:val="100"/>
                                      <w:szCs w:val="100"/>
                                    </w:rPr>
                                    <w:t xml:space="preserve"> . . .</w:t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  <w:r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  <w:t>.</w:t>
                                  </w:r>
                                  <w:r w:rsidRPr="007F2F54">
                                    <w:rPr>
                                      <w:sz w:val="50"/>
                                      <w:szCs w:val="50"/>
                                    </w:rPr>
                                    <w:tab/>
                                  </w:r>
                                </w:p>
                                <w:p w:rsidR="001F444C" w:rsidRDefault="001F444C" w:rsidP="001F444C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  <w:r>
                                    <w:tab/>
                                    <w:t>.</w:t>
                                  </w:r>
                                  <w:r>
                                    <w:tab/>
                                    <w:t>.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2.2pt;margin-top:30.25pt;width:448.65pt;height:7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" fillcolor="white [3201]" strokecolor="#f79646 [3209]" strokeweight="2pt">
                      <v:path arrowok="t"/>
                      <v:textbox>
                        <w:txbxContent>
                          <w:p w:rsidR="001F444C" w:rsidRPr="001F444C" w:rsidRDefault="001F444C" w:rsidP="001F444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4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Get Ready:</w:t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see</w:t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1F44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:rsidR="001F444C" w:rsidRPr="007F2F54" w:rsidRDefault="001F444C" w:rsidP="001F444C">
                            <w:pPr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 w:rsidRPr="007F2F54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>.</w:t>
                            </w:r>
                            <w:r w:rsidRPr="007F2F54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ab/>
                              <w:t xml:space="preserve">           . </w:t>
                            </w:r>
                            <w:r w:rsidRPr="007F2F54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ab/>
                            </w:r>
                            <w:r w:rsidRPr="007F2F54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ab/>
                            </w:r>
                            <w:r w:rsidRPr="007F2F54"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  <w:tab/>
                              <w:t>.</w:t>
                            </w:r>
                          </w:p>
                          <w:p w:rsidR="001F444C" w:rsidRDefault="001F444C" w:rsidP="001F444C"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…. . .</w:t>
                            </w:r>
                            <w:r w:rsidRPr="007F2F54">
                              <w:rPr>
                                <w:sz w:val="100"/>
                                <w:szCs w:val="100"/>
                              </w:rPr>
                              <w:t xml:space="preserve"> . . .</w:t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  <w:t>.</w:t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  <w:t>.</w:t>
                            </w:r>
                            <w:r w:rsidRPr="007F2F54">
                              <w:rPr>
                                <w:sz w:val="50"/>
                                <w:szCs w:val="50"/>
                              </w:rPr>
                              <w:tab/>
                            </w:r>
                          </w:p>
                          <w:p w:rsidR="001F444C" w:rsidRDefault="001F444C" w:rsidP="001F444C">
                            <w:pPr>
                              <w:jc w:val="center"/>
                            </w:pPr>
                            <w:r>
                              <w:t>.</w:t>
                            </w:r>
                            <w:r>
                              <w:tab/>
                              <w:t>.</w:t>
                            </w:r>
                            <w:r>
                              <w:tab/>
                              <w:t>.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7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Simple Sentences</w:t>
            </w:r>
            <w:r w:rsidR="001A7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453" w:type="dxa"/>
              <w:tblLook w:val="04A0" w:firstRow="1" w:lastRow="0" w:firstColumn="1" w:lastColumn="0" w:noHBand="0" w:noVBand="1"/>
            </w:tblPr>
            <w:tblGrid>
              <w:gridCol w:w="1706"/>
              <w:gridCol w:w="5074"/>
              <w:gridCol w:w="2673"/>
            </w:tblGrid>
            <w:tr w:rsidR="001A7A00" w:rsidTr="00802A76">
              <w:trPr>
                <w:trHeight w:val="2734"/>
              </w:trPr>
              <w:tc>
                <w:tcPr>
                  <w:tcW w:w="1706" w:type="dxa"/>
                </w:tcPr>
                <w:p w:rsidR="001A7A00" w:rsidRDefault="003F07A1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t>c</w:t>
                  </w:r>
                  <w:r w:rsidR="001A7A00" w:rsidRPr="00802A76">
                    <w:rPr>
                      <w:rFonts w:ascii="Times New Roman" w:hAnsi="Times New Roman" w:cs="Times New Roman"/>
                      <w:sz w:val="80"/>
                      <w:szCs w:val="80"/>
                    </w:rPr>
                    <w:t>at</w:t>
                  </w:r>
                </w:p>
                <w:p w:rsidR="003F07A1" w:rsidRDefault="00426498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object w:dxaOrig="600" w:dyaOrig="8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29.9pt;height:40.25pt" o:ole="">
                        <v:imagedata r:id="rId9" o:title=""/>
                      </v:shape>
                      <o:OLEObject Type="Embed" ProgID="Package" ShapeID="_x0000_i1033" DrawAspect="Content" ObjectID="_1655734600" r:id="rId10"/>
                    </w:object>
                  </w:r>
                </w:p>
                <w:p w:rsidR="001A7A00" w:rsidRPr="00802A76" w:rsidRDefault="00426498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70"/>
                      <w:szCs w:val="70"/>
                      <w:lang w:val="en-IN" w:eastAsia="en-IN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2480" behindDoc="0" locked="0" layoutInCell="1" allowOverlap="1" wp14:anchorId="1DDF25A3" wp14:editId="14B3B01D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485139</wp:posOffset>
                            </wp:positionV>
                            <wp:extent cx="542290" cy="0"/>
                            <wp:effectExtent l="0" t="76200" r="10160" b="11430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4229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2" o:spid="_x0000_s1026" type="#_x0000_t32" style="position:absolute;margin-left:1.25pt;margin-top:38.2pt;width:42.7pt;height:0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" strokecolor="#4579b8 [3044]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1A7A00" w:rsidRPr="00802A76">
                    <w:rPr>
                      <w:rFonts w:ascii="Times New Roman" w:hAnsi="Times New Roman" w:cs="Times New Roman"/>
                      <w:sz w:val="70"/>
                      <w:szCs w:val="70"/>
                    </w:rPr>
                    <w:t>. . .</w:t>
                  </w:r>
                </w:p>
              </w:tc>
              <w:tc>
                <w:tcPr>
                  <w:tcW w:w="5074" w:type="dxa"/>
                </w:tcPr>
                <w:p w:rsidR="001A7A00" w:rsidRPr="00802A76" w:rsidRDefault="001A7A00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 w:rsidRPr="00802A76">
                    <w:rPr>
                      <w:rFonts w:ascii="Times New Roman" w:hAnsi="Times New Roman" w:cs="Times New Roman"/>
                      <w:sz w:val="80"/>
                      <w:szCs w:val="80"/>
                    </w:rPr>
                    <w:t>I see a cat.</w:t>
                  </w:r>
                  <w:r w:rsidR="00802A76" w:rsidRPr="00802A76">
                    <w:rPr>
                      <w:rFonts w:ascii="Times New Roman" w:hAnsi="Times New Roman" w:cs="Times New Roman"/>
                      <w:sz w:val="80"/>
                      <w:szCs w:val="80"/>
                    </w:rPr>
                    <w:t xml:space="preserve"> </w:t>
                  </w:r>
                </w:p>
                <w:p w:rsidR="00FE2494" w:rsidRPr="00802A76" w:rsidRDefault="001F16D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object w:dxaOrig="1305" w:dyaOrig="810">
                      <v:shape id="_x0000_i1034" type="#_x0000_t75" style="width:65.3pt;height:40.25pt" o:ole="">
                        <v:imagedata r:id="rId11" o:title=""/>
                      </v:shape>
                      <o:OLEObject Type="Embed" ProgID="Package" ShapeID="_x0000_i1034" DrawAspect="Content" ObjectID="_1655734601" r:id="rId12"/>
                    </w:object>
                  </w:r>
                </w:p>
              </w:tc>
              <w:tc>
                <w:tcPr>
                  <w:tcW w:w="2673" w:type="dxa"/>
                </w:tcPr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         </w:t>
                  </w: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        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4C781077" wp14:editId="351C8D75">
                        <wp:extent cx="1123950" cy="1102019"/>
                        <wp:effectExtent l="0" t="0" r="0" b="3175"/>
                        <wp:docPr id="1" name="Picture 1" descr="Image result for cat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at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249" cy="1101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</w:pPr>
                  <w:r>
                    <w:rPr>
                      <w:noProof/>
                      <w:lang w:eastAsia="en-IN"/>
                    </w:rPr>
                    <w:t xml:space="preserve">       </w:t>
                  </w:r>
                </w:p>
              </w:tc>
            </w:tr>
          </w:tbl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390" w:type="dxa"/>
              <w:tblLook w:val="04A0" w:firstRow="1" w:lastRow="0" w:firstColumn="1" w:lastColumn="0" w:noHBand="0" w:noVBand="1"/>
            </w:tblPr>
            <w:tblGrid>
              <w:gridCol w:w="1795"/>
              <w:gridCol w:w="4923"/>
              <w:gridCol w:w="2672"/>
            </w:tblGrid>
            <w:tr w:rsidR="001A7A00" w:rsidTr="00BE00C8">
              <w:trPr>
                <w:trHeight w:val="2380"/>
              </w:trPr>
              <w:tc>
                <w:tcPr>
                  <w:tcW w:w="1795" w:type="dxa"/>
                </w:tcPr>
                <w:p w:rsidR="001A7A00" w:rsidRDefault="003F07A1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sz w:val="100"/>
                      <w:szCs w:val="100"/>
                    </w:rPr>
                    <w:t>h</w:t>
                  </w:r>
                  <w:r w:rsidR="001A7A00" w:rsidRPr="00802A76">
                    <w:rPr>
                      <w:rFonts w:ascii="Times New Roman" w:hAnsi="Times New Roman" w:cs="Times New Roman"/>
                      <w:sz w:val="100"/>
                      <w:szCs w:val="100"/>
                    </w:rPr>
                    <w:t>at</w:t>
                  </w:r>
                </w:p>
                <w:p w:rsidR="00426498" w:rsidRDefault="005E2F3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sz w:val="100"/>
                      <w:szCs w:val="100"/>
                    </w:rPr>
                    <w:object w:dxaOrig="1575" w:dyaOrig="810">
                      <v:shape id="_x0000_i1025" type="#_x0000_t75" style="width:78.7pt;height:40.25pt" o:ole="">
                        <v:imagedata r:id="rId14" o:title=""/>
                      </v:shape>
                      <o:OLEObject Type="Embed" ProgID="Package" ShapeID="_x0000_i1025" DrawAspect="Content" ObjectID="_1655734602" r:id="rId15"/>
                    </w:object>
                  </w:r>
                </w:p>
                <w:p w:rsidR="003F07A1" w:rsidRPr="00802A76" w:rsidRDefault="003F07A1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</w:p>
                <w:p w:rsidR="001A7A00" w:rsidRPr="00012C88" w:rsidRDefault="00426498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70"/>
                      <w:szCs w:val="70"/>
                      <w:lang w:val="en-IN" w:eastAsia="en-IN"/>
                    </w:rPr>
                    <w:lastRenderedPageBreak/>
                    <mc:AlternateContent>
                      <mc:Choice Requires="wps">
                        <w:drawing>
                          <wp:anchor distT="4294967295" distB="4294967295" distL="114300" distR="114300" simplePos="0" relativeHeight="251734528" behindDoc="0" locked="0" layoutInCell="1" allowOverlap="1" wp14:anchorId="236B8E62" wp14:editId="7042070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464819</wp:posOffset>
                            </wp:positionV>
                            <wp:extent cx="542290" cy="0"/>
                            <wp:effectExtent l="0" t="76200" r="10160" b="11430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4229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4" o:spid="_x0000_s1026" type="#_x0000_t32" style="position:absolute;margin-left:1.25pt;margin-top:36.6pt;width:42.7pt;height:0;z-index:251734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" strokecolor="#4579b8 [3044]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1A7A00" w:rsidRPr="00012C88">
                    <w:rPr>
                      <w:rFonts w:ascii="Times New Roman" w:hAnsi="Times New Roman" w:cs="Times New Roman"/>
                      <w:sz w:val="70"/>
                      <w:szCs w:val="70"/>
                    </w:rPr>
                    <w:t>. . .</w:t>
                  </w:r>
                </w:p>
              </w:tc>
              <w:tc>
                <w:tcPr>
                  <w:tcW w:w="4923" w:type="dxa"/>
                </w:tcPr>
                <w:p w:rsidR="003F07A1" w:rsidRDefault="001A7A00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r w:rsidRPr="00802A76">
                    <w:rPr>
                      <w:rFonts w:ascii="Times New Roman" w:hAnsi="Times New Roman" w:cs="Times New Roman"/>
                      <w:sz w:val="100"/>
                      <w:szCs w:val="100"/>
                    </w:rPr>
                    <w:lastRenderedPageBreak/>
                    <w:t>I see a hat.</w:t>
                  </w:r>
                </w:p>
                <w:p w:rsidR="001A7A00" w:rsidRPr="00802A76" w:rsidRDefault="005E2F3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100"/>
                      <w:szCs w:val="100"/>
                    </w:rPr>
                  </w:pPr>
                  <w:r>
                    <w:rPr>
                      <w:rFonts w:ascii="Times New Roman" w:hAnsi="Times New Roman" w:cs="Times New Roman"/>
                      <w:sz w:val="100"/>
                      <w:szCs w:val="100"/>
                    </w:rPr>
                    <w:object w:dxaOrig="1350" w:dyaOrig="810">
                      <v:shape id="_x0000_i1026" type="#_x0000_t75" style="width:67.75pt;height:40.25pt" o:ole="">
                        <v:imagedata r:id="rId16" o:title=""/>
                      </v:shape>
                      <o:OLEObject Type="Embed" ProgID="Package" ShapeID="_x0000_i1026" DrawAspect="Content" ObjectID="_1655734603" r:id="rId17"/>
                    </w:object>
                  </w:r>
                  <w:r w:rsidR="003F07A1" w:rsidRPr="00802A76">
                    <w:rPr>
                      <w:rFonts w:ascii="Times New Roman" w:hAnsi="Times New Roman" w:cs="Times New Roman"/>
                      <w:sz w:val="100"/>
                      <w:szCs w:val="100"/>
                    </w:rPr>
                    <w:t xml:space="preserve"> </w:t>
                  </w:r>
                </w:p>
              </w:tc>
              <w:tc>
                <w:tcPr>
                  <w:tcW w:w="2672" w:type="dxa"/>
                </w:tcPr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3013EDE2" wp14:editId="0799D13E">
                        <wp:extent cx="1379247" cy="933450"/>
                        <wp:effectExtent l="0" t="0" r="0" b="0"/>
                        <wp:docPr id="3" name="Picture 3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092" cy="934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</w:pPr>
                </w:p>
              </w:tc>
            </w:tr>
          </w:tbl>
          <w:p w:rsidR="001A7A00" w:rsidRDefault="001A7A00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00" w:rsidRDefault="001A7A00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463" w:type="dxa"/>
              <w:tblLook w:val="04A0" w:firstRow="1" w:lastRow="0" w:firstColumn="1" w:lastColumn="0" w:noHBand="0" w:noVBand="1"/>
            </w:tblPr>
            <w:tblGrid>
              <w:gridCol w:w="1809"/>
              <w:gridCol w:w="4961"/>
              <w:gridCol w:w="2693"/>
            </w:tblGrid>
            <w:tr w:rsidR="001A7A00" w:rsidTr="001A7A00">
              <w:trPr>
                <w:trHeight w:val="2652"/>
              </w:trPr>
              <w:tc>
                <w:tcPr>
                  <w:tcW w:w="1809" w:type="dxa"/>
                </w:tcPr>
                <w:p w:rsidR="00012C88" w:rsidRDefault="00012C88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t>r</w:t>
                  </w:r>
                  <w:r w:rsidR="001A7A00" w:rsidRPr="00012C88">
                    <w:rPr>
                      <w:rFonts w:ascii="Times New Roman" w:hAnsi="Times New Roman" w:cs="Times New Roman"/>
                      <w:sz w:val="80"/>
                      <w:szCs w:val="80"/>
                    </w:rPr>
                    <w:t>at</w:t>
                  </w:r>
                </w:p>
                <w:p w:rsidR="001A7A00" w:rsidRPr="00012C88" w:rsidRDefault="001F16D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object w:dxaOrig="870" w:dyaOrig="810">
                      <v:shape id="_x0000_i1027" type="#_x0000_t75" style="width:43.3pt;height:40.25pt" o:ole="">
                        <v:imagedata r:id="rId19" o:title=""/>
                      </v:shape>
                      <o:OLEObject Type="Embed" ProgID="Package" ShapeID="_x0000_i1027" DrawAspect="Content" ObjectID="_1655734604" r:id="rId20"/>
                    </w:object>
                  </w:r>
                </w:p>
                <w:p w:rsidR="001A7A00" w:rsidRPr="00012C88" w:rsidRDefault="00426498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70"/>
                      <w:szCs w:val="70"/>
                      <w:lang w:val="en-IN" w:eastAsia="en-IN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6576" behindDoc="0" locked="0" layoutInCell="1" allowOverlap="1" wp14:anchorId="32FCFEB5" wp14:editId="2EC42EA9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464184</wp:posOffset>
                            </wp:positionV>
                            <wp:extent cx="527050" cy="0"/>
                            <wp:effectExtent l="0" t="76200" r="25400" b="114300"/>
                            <wp:wrapNone/>
                            <wp:docPr id="5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270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5" o:spid="_x0000_s1026" type="#_x0000_t32" style="position:absolute;margin-left:1.25pt;margin-top:36.55pt;width:41.5pt;height:0;z-index:251736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" strokecolor="#4579b8 [3044]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1A7A00" w:rsidRPr="00012C88">
                    <w:rPr>
                      <w:rFonts w:ascii="Times New Roman" w:hAnsi="Times New Roman" w:cs="Times New Roman"/>
                      <w:sz w:val="70"/>
                      <w:szCs w:val="70"/>
                    </w:rPr>
                    <w:t>. . .</w:t>
                  </w:r>
                </w:p>
              </w:tc>
              <w:tc>
                <w:tcPr>
                  <w:tcW w:w="4961" w:type="dxa"/>
                </w:tcPr>
                <w:p w:rsidR="00012C88" w:rsidRDefault="001A7A00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 w:rsidRPr="00012C88">
                    <w:rPr>
                      <w:rFonts w:ascii="Times New Roman" w:hAnsi="Times New Roman" w:cs="Times New Roman"/>
                      <w:sz w:val="80"/>
                      <w:szCs w:val="80"/>
                    </w:rPr>
                    <w:t>I see a rat.</w:t>
                  </w:r>
                </w:p>
                <w:p w:rsidR="001A7A00" w:rsidRPr="00012C88" w:rsidRDefault="001F16D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object w:dxaOrig="1230" w:dyaOrig="810">
                      <v:shape id="_x0000_i1028" type="#_x0000_t75" style="width:61.65pt;height:40.25pt" o:ole="">
                        <v:imagedata r:id="rId21" o:title=""/>
                      </v:shape>
                      <o:OLEObject Type="Embed" ProgID="Package" ShapeID="_x0000_i1028" DrawAspect="Content" ObjectID="_1655734605" r:id="rId22"/>
                    </w:object>
                  </w:r>
                </w:p>
              </w:tc>
              <w:tc>
                <w:tcPr>
                  <w:tcW w:w="2693" w:type="dxa"/>
                </w:tcPr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          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373ED91E" wp14:editId="011C37EF">
                        <wp:extent cx="771525" cy="771525"/>
                        <wp:effectExtent l="0" t="0" r="9525" b="9525"/>
                        <wp:docPr id="8" name="Picture 8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</w:pPr>
                </w:p>
              </w:tc>
            </w:tr>
          </w:tbl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A00" w:rsidRDefault="001A7A00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390" w:type="dxa"/>
              <w:tblLook w:val="04A0" w:firstRow="1" w:lastRow="0" w:firstColumn="1" w:lastColumn="0" w:noHBand="0" w:noVBand="1"/>
            </w:tblPr>
            <w:tblGrid>
              <w:gridCol w:w="1795"/>
              <w:gridCol w:w="4919"/>
              <w:gridCol w:w="2676"/>
            </w:tblGrid>
            <w:tr w:rsidR="001A7A00" w:rsidTr="00BE00C8">
              <w:trPr>
                <w:trHeight w:val="2380"/>
              </w:trPr>
              <w:tc>
                <w:tcPr>
                  <w:tcW w:w="1795" w:type="dxa"/>
                </w:tcPr>
                <w:p w:rsidR="001A7A00" w:rsidRDefault="001F16D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 w:rsidRPr="00012C88">
                    <w:rPr>
                      <w:rFonts w:ascii="Times New Roman" w:hAnsi="Times New Roman" w:cs="Times New Roman"/>
                      <w:sz w:val="80"/>
                      <w:szCs w:val="80"/>
                    </w:rPr>
                    <w:t>B</w:t>
                  </w:r>
                  <w:r w:rsidR="001A7A00" w:rsidRPr="00012C88">
                    <w:rPr>
                      <w:rFonts w:ascii="Times New Roman" w:hAnsi="Times New Roman" w:cs="Times New Roman"/>
                      <w:sz w:val="80"/>
                      <w:szCs w:val="80"/>
                    </w:rPr>
                    <w:t>at</w:t>
                  </w:r>
                </w:p>
                <w:p w:rsidR="001F16DA" w:rsidRPr="00012C88" w:rsidRDefault="005E2F3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object w:dxaOrig="1575" w:dyaOrig="810">
                      <v:shape id="_x0000_i1029" type="#_x0000_t75" style="width:78.7pt;height:40.25pt" o:ole="">
                        <v:imagedata r:id="rId24" o:title=""/>
                      </v:shape>
                      <o:OLEObject Type="Embed" ProgID="Package" ShapeID="_x0000_i1029" DrawAspect="Content" ObjectID="_1655734606" r:id="rId25"/>
                    </w:object>
                  </w:r>
                </w:p>
                <w:p w:rsidR="001A7A00" w:rsidRPr="00012C88" w:rsidRDefault="00426498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70"/>
                      <w:szCs w:val="70"/>
                      <w:lang w:val="en-IN" w:eastAsia="en-IN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8624" behindDoc="0" locked="0" layoutInCell="1" allowOverlap="1" wp14:anchorId="329A6BBF" wp14:editId="69244066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566419</wp:posOffset>
                            </wp:positionV>
                            <wp:extent cx="526415" cy="0"/>
                            <wp:effectExtent l="0" t="76200" r="26035" b="114300"/>
                            <wp:wrapNone/>
                            <wp:docPr id="12" name="Straight Arrow Connector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2641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2" o:spid="_x0000_s1026" type="#_x0000_t32" style="position:absolute;margin-left:1.25pt;margin-top:44.6pt;width:41.45pt;height:0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" strokecolor="#4579b8 [3044]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1A7A00" w:rsidRPr="00012C88">
                    <w:rPr>
                      <w:rFonts w:ascii="Times New Roman" w:hAnsi="Times New Roman" w:cs="Times New Roman"/>
                      <w:sz w:val="70"/>
                      <w:szCs w:val="70"/>
                    </w:rPr>
                    <w:t>. . .</w:t>
                  </w:r>
                </w:p>
              </w:tc>
              <w:tc>
                <w:tcPr>
                  <w:tcW w:w="4923" w:type="dxa"/>
                </w:tcPr>
                <w:p w:rsidR="001A7A00" w:rsidRPr="00012C88" w:rsidRDefault="001A7A00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 w:rsidRPr="00012C88">
                    <w:rPr>
                      <w:rFonts w:ascii="Times New Roman" w:hAnsi="Times New Roman" w:cs="Times New Roman"/>
                      <w:sz w:val="80"/>
                      <w:szCs w:val="80"/>
                    </w:rPr>
                    <w:t>I see a bat.</w:t>
                  </w:r>
                </w:p>
                <w:p w:rsidR="00BD787C" w:rsidRPr="00012C88" w:rsidRDefault="001F16D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object w:dxaOrig="825" w:dyaOrig="810">
                      <v:shape id="_x0000_i1030" type="#_x0000_t75" style="width:41.5pt;height:40.25pt" o:ole="">
                        <v:imagedata r:id="rId26" o:title=""/>
                      </v:shape>
                      <o:OLEObject Type="Embed" ProgID="Package" ShapeID="_x0000_i1030" DrawAspect="Content" ObjectID="_1655734607" r:id="rId27"/>
                    </w:object>
                  </w:r>
                </w:p>
              </w:tc>
              <w:tc>
                <w:tcPr>
                  <w:tcW w:w="2672" w:type="dxa"/>
                </w:tcPr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          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2EC76F5F" wp14:editId="3408574B">
                        <wp:extent cx="1552575" cy="971550"/>
                        <wp:effectExtent l="0" t="0" r="9525" b="0"/>
                        <wp:docPr id="16" name="Picture 16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3205" cy="978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</w:pPr>
                </w:p>
              </w:tc>
            </w:tr>
          </w:tbl>
          <w:p w:rsidR="001A7A00" w:rsidRDefault="001A7A00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390" w:type="dxa"/>
              <w:tblLook w:val="04A0" w:firstRow="1" w:lastRow="0" w:firstColumn="1" w:lastColumn="0" w:noHBand="0" w:noVBand="1"/>
            </w:tblPr>
            <w:tblGrid>
              <w:gridCol w:w="1941"/>
              <w:gridCol w:w="4790"/>
              <w:gridCol w:w="2659"/>
            </w:tblGrid>
            <w:tr w:rsidR="001A7A00" w:rsidTr="00BE00C8">
              <w:trPr>
                <w:trHeight w:val="2380"/>
              </w:trPr>
              <w:tc>
                <w:tcPr>
                  <w:tcW w:w="1795" w:type="dxa"/>
                </w:tcPr>
                <w:p w:rsidR="001A7A00" w:rsidRPr="00012C88" w:rsidRDefault="001A7A00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 w:rsidRPr="00012C88">
                    <w:rPr>
                      <w:rFonts w:ascii="Times New Roman" w:hAnsi="Times New Roman" w:cs="Times New Roman"/>
                      <w:sz w:val="80"/>
                      <w:szCs w:val="80"/>
                    </w:rPr>
                    <w:lastRenderedPageBreak/>
                    <w:t>mat</w:t>
                  </w:r>
                </w:p>
                <w:p w:rsidR="00BD787C" w:rsidRPr="00012C88" w:rsidRDefault="005E2F3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object w:dxaOrig="1725" w:dyaOrig="810">
                      <v:shape id="_x0000_i1031" type="#_x0000_t75" style="width:86.05pt;height:40.25pt" o:ole="">
                        <v:imagedata r:id="rId29" o:title=""/>
                      </v:shape>
                      <o:OLEObject Type="Embed" ProgID="Package" ShapeID="_x0000_i1031" DrawAspect="Content" ObjectID="_1655734608" r:id="rId30"/>
                    </w:object>
                  </w:r>
                </w:p>
                <w:p w:rsidR="001A7A00" w:rsidRPr="00012C88" w:rsidRDefault="00426498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70"/>
                      <w:szCs w:val="70"/>
                      <w:lang w:val="en-IN" w:eastAsia="en-IN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0672" behindDoc="0" locked="0" layoutInCell="1" allowOverlap="1" wp14:anchorId="3F09B289" wp14:editId="721306E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684529</wp:posOffset>
                            </wp:positionV>
                            <wp:extent cx="526415" cy="0"/>
                            <wp:effectExtent l="0" t="76200" r="26035" b="114300"/>
                            <wp:wrapNone/>
                            <wp:docPr id="9" name="Straight Arrow Connector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2641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9" o:spid="_x0000_s1026" type="#_x0000_t32" style="position:absolute;margin-left:1.25pt;margin-top:53.9pt;width:41.45pt;height:0;z-index:251740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" strokecolor="#4579b8 [3044]">
                            <v:stroke endarrow="open"/>
                            <o:lock v:ext="edit" shapetype="f"/>
                          </v:shape>
                        </w:pict>
                      </mc:Fallback>
                    </mc:AlternateContent>
                  </w:r>
                  <w:r w:rsidR="001A7A00" w:rsidRPr="00012C88">
                    <w:rPr>
                      <w:rFonts w:ascii="Times New Roman" w:hAnsi="Times New Roman" w:cs="Times New Roman"/>
                      <w:sz w:val="70"/>
                      <w:szCs w:val="70"/>
                    </w:rPr>
                    <w:t>. . .</w:t>
                  </w:r>
                </w:p>
              </w:tc>
              <w:tc>
                <w:tcPr>
                  <w:tcW w:w="4923" w:type="dxa"/>
                </w:tcPr>
                <w:p w:rsidR="001A7A00" w:rsidRPr="00012C88" w:rsidRDefault="001A7A00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 w:rsidRPr="00012C88">
                    <w:rPr>
                      <w:rFonts w:ascii="Times New Roman" w:hAnsi="Times New Roman" w:cs="Times New Roman"/>
                      <w:sz w:val="80"/>
                      <w:szCs w:val="80"/>
                    </w:rPr>
                    <w:t>I see a mat.</w:t>
                  </w:r>
                </w:p>
                <w:p w:rsidR="00BD787C" w:rsidRPr="00012C88" w:rsidRDefault="005E2F3A" w:rsidP="00FA3EBF">
                  <w:pPr>
                    <w:framePr w:hSpace="180" w:wrap="around" w:vAnchor="text" w:hAnchor="margin" w:y="41"/>
                    <w:suppressOverlap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object w:dxaOrig="1500" w:dyaOrig="810">
                      <v:shape id="_x0000_i1032" type="#_x0000_t75" style="width:75.05pt;height:40.25pt" o:ole="">
                        <v:imagedata r:id="rId31" o:title=""/>
                      </v:shape>
                      <o:OLEObject Type="Embed" ProgID="Package" ShapeID="_x0000_i1032" DrawAspect="Content" ObjectID="_1655734609" r:id="rId32"/>
                    </w:object>
                  </w:r>
                </w:p>
              </w:tc>
              <w:tc>
                <w:tcPr>
                  <w:tcW w:w="2672" w:type="dxa"/>
                </w:tcPr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           </w:t>
                  </w: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5EFC197D" wp14:editId="086AC753">
                        <wp:extent cx="1348353" cy="1195684"/>
                        <wp:effectExtent l="0" t="0" r="4445" b="5080"/>
                        <wp:docPr id="11" name="Picture 11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322" cy="1200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  <w:rPr>
                      <w:noProof/>
                      <w:lang w:eastAsia="en-IN"/>
                    </w:rPr>
                  </w:pPr>
                </w:p>
                <w:p w:rsidR="001A7A00" w:rsidRDefault="001A7A00" w:rsidP="00FA3EBF">
                  <w:pPr>
                    <w:framePr w:hSpace="180" w:wrap="around" w:vAnchor="text" w:hAnchor="margin" w:y="41"/>
                    <w:suppressOverlap/>
                  </w:pPr>
                </w:p>
              </w:tc>
            </w:tr>
          </w:tbl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4C" w:rsidRDefault="001F444C" w:rsidP="008C4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9"/>
              <w:gridCol w:w="3827"/>
            </w:tblGrid>
            <w:tr w:rsidR="0014178E" w:rsidTr="004D3851">
              <w:tc>
                <w:tcPr>
                  <w:tcW w:w="5289" w:type="dxa"/>
                  <w:hideMark/>
                </w:tcPr>
                <w:p w:rsidR="0014178E" w:rsidRDefault="0014178E" w:rsidP="00FA3EBF">
                  <w:pPr>
                    <w:framePr w:hSpace="180" w:wrap="around" w:vAnchor="text" w:hAnchor="margin" w:y="41"/>
                    <w:spacing w:line="36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14178E" w:rsidRDefault="0014178E" w:rsidP="00FA3EBF">
                  <w:pPr>
                    <w:framePr w:hSpace="180" w:wrap="around" w:vAnchor="text" w:hAnchor="margin" w:y="41"/>
                    <w:spacing w:line="360" w:lineRule="auto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C79" w:rsidRPr="00521210" w:rsidRDefault="003D5C79" w:rsidP="003D5C79">
            <w:pPr>
              <w:spacing w:line="480" w:lineRule="auto"/>
              <w:rPr>
                <w:rFonts w:ascii="Times New Roman" w:eastAsia="Arial Unicode MS" w:hAnsi="Times New Roman" w:cs="Mangal"/>
                <w:sz w:val="28"/>
                <w:szCs w:val="25"/>
                <w:cs/>
                <w:lang w:bidi="hi-IN"/>
              </w:rPr>
            </w:pPr>
          </w:p>
        </w:tc>
        <w:tc>
          <w:tcPr>
            <w:tcW w:w="453" w:type="dxa"/>
          </w:tcPr>
          <w:p w:rsidR="003D5C79" w:rsidRPr="00AE76D9" w:rsidRDefault="003D5C79" w:rsidP="003D5C79">
            <w:pPr>
              <w:spacing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</w:pPr>
            <w:r w:rsidRPr="00AE76D9">
              <w:rPr>
                <w:rFonts w:ascii="Times New Roman" w:eastAsia="Arial Unicode MS" w:hAnsi="Times New Roman" w:cs="Times New Roman"/>
                <w:sz w:val="28"/>
                <w:szCs w:val="28"/>
                <w:lang w:bidi="ta-IN"/>
              </w:rPr>
              <w:lastRenderedPageBreak/>
              <w:t xml:space="preserve"> </w:t>
            </w:r>
          </w:p>
        </w:tc>
        <w:bookmarkStart w:id="0" w:name="_GoBack"/>
        <w:bookmarkEnd w:id="0"/>
      </w:tr>
    </w:tbl>
    <w:p w:rsidR="006F6694" w:rsidRPr="006F6694" w:rsidRDefault="006F6694" w:rsidP="006F6694">
      <w:pPr>
        <w:spacing w:line="360" w:lineRule="auto"/>
        <w:ind w:left="270"/>
        <w:rPr>
          <w:rFonts w:ascii="Times New Roman" w:eastAsia="Arial Unicode MS" w:hAnsi="Times New Roman" w:cs="Times New Roman"/>
          <w:b/>
          <w:sz w:val="40"/>
          <w:szCs w:val="28"/>
        </w:rPr>
      </w:pPr>
    </w:p>
    <w:sectPr w:rsidR="006F6694" w:rsidRPr="006F6694" w:rsidSect="006F6694">
      <w:footerReference w:type="default" r:id="rId34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BD" w:rsidRDefault="006D19BD" w:rsidP="007F4FE8">
      <w:pPr>
        <w:spacing w:after="0" w:line="240" w:lineRule="auto"/>
      </w:pPr>
      <w:r>
        <w:separator/>
      </w:r>
    </w:p>
  </w:endnote>
  <w:endnote w:type="continuationSeparator" w:id="0">
    <w:p w:rsidR="006D19BD" w:rsidRDefault="006D19BD" w:rsidP="007F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C4" w:rsidRDefault="00426498" w:rsidP="008716C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151129</wp:posOffset>
              </wp:positionV>
              <wp:extent cx="6466840" cy="0"/>
              <wp:effectExtent l="0" t="0" r="10160" b="19050"/>
              <wp:wrapNone/>
              <wp:docPr id="7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6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.8pt;margin-top:11.9pt;width:509.2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"/>
          </w:pict>
        </mc:Fallback>
      </mc:AlternateContent>
    </w:r>
    <w:r w:rsidR="008716C4">
      <w:tab/>
    </w:r>
  </w:p>
  <w:p w:rsidR="008716C4" w:rsidRPr="009F72CB" w:rsidRDefault="00521210" w:rsidP="008716C4">
    <w:pPr>
      <w:pStyle w:val="Footer"/>
      <w:rPr>
        <w:rFonts w:ascii="Times New Roman" w:hAnsi="Times New Roman" w:cs="Times New Roman"/>
      </w:rPr>
    </w:pPr>
    <w:r w:rsidRPr="009F72CB">
      <w:rPr>
        <w:rFonts w:ascii="Times New Roman" w:hAnsi="Times New Roman" w:cs="Times New Roman"/>
      </w:rPr>
      <w:t xml:space="preserve">          GRADE I </w:t>
    </w:r>
    <w:r w:rsidR="009F72CB" w:rsidRPr="009F72CB">
      <w:rPr>
        <w:rFonts w:ascii="Times New Roman" w:hAnsi="Times New Roman" w:cs="Times New Roman"/>
        <w:cs/>
        <w:lang w:bidi="hi-IN"/>
      </w:rPr>
      <w:t>ENGLISH</w:t>
    </w:r>
    <w:r w:rsidR="000434F7" w:rsidRPr="009F72CB">
      <w:rPr>
        <w:rFonts w:ascii="Times New Roman" w:hAnsi="Times New Roman" w:cs="Times New Roman"/>
      </w:rPr>
      <w:t xml:space="preserve">  </w:t>
    </w:r>
    <w:r w:rsidR="008716C4" w:rsidRPr="009F72CB">
      <w:rPr>
        <w:rFonts w:ascii="Times New Roman" w:hAnsi="Times New Roman" w:cs="Times New Roman"/>
      </w:rPr>
      <w:t xml:space="preserve">                             </w:t>
    </w:r>
    <w:r w:rsidR="005518AF" w:rsidRPr="009F72CB">
      <w:rPr>
        <w:rFonts w:ascii="Times New Roman" w:hAnsi="Times New Roman" w:cs="Times New Roman"/>
      </w:rPr>
      <w:t xml:space="preserve">               </w:t>
    </w:r>
    <w:r w:rsidR="009F72CB" w:rsidRPr="009F72CB">
      <w:rPr>
        <w:rFonts w:ascii="Times New Roman" w:hAnsi="Times New Roman" w:cs="Times New Roman"/>
      </w:rPr>
      <w:t>WORKSHEET</w:t>
    </w:r>
    <w:r w:rsidR="008716C4" w:rsidRPr="009F72CB">
      <w:rPr>
        <w:rFonts w:ascii="Times New Roman" w:hAnsi="Times New Roman" w:cs="Times New Roman"/>
      </w:rPr>
      <w:t xml:space="preserve">                                          PAGE    </w:t>
    </w:r>
    <w:r w:rsidR="00242562" w:rsidRPr="009F72CB">
      <w:rPr>
        <w:rFonts w:ascii="Times New Roman" w:hAnsi="Times New Roman" w:cs="Times New Roman"/>
      </w:rPr>
      <w:fldChar w:fldCharType="begin"/>
    </w:r>
    <w:r w:rsidR="008716C4" w:rsidRPr="009F72CB">
      <w:rPr>
        <w:rFonts w:ascii="Times New Roman" w:hAnsi="Times New Roman" w:cs="Times New Roman"/>
      </w:rPr>
      <w:instrText xml:space="preserve"> PAGE   \* MERGEFORMAT </w:instrText>
    </w:r>
    <w:r w:rsidR="00242562" w:rsidRPr="009F72CB">
      <w:rPr>
        <w:rFonts w:ascii="Times New Roman" w:hAnsi="Times New Roman" w:cs="Times New Roman"/>
      </w:rPr>
      <w:fldChar w:fldCharType="separate"/>
    </w:r>
    <w:r w:rsidR="00A30AC8">
      <w:rPr>
        <w:rFonts w:ascii="Times New Roman" w:hAnsi="Times New Roman" w:cs="Times New Roman"/>
        <w:noProof/>
      </w:rPr>
      <w:t>1</w:t>
    </w:r>
    <w:r w:rsidR="00242562" w:rsidRPr="009F72CB">
      <w:rPr>
        <w:rFonts w:ascii="Times New Roman" w:hAnsi="Times New Roman" w:cs="Times New Roman"/>
        <w:noProof/>
      </w:rPr>
      <w:fldChar w:fldCharType="end"/>
    </w:r>
  </w:p>
  <w:p w:rsidR="007F4FE8" w:rsidRPr="009F72CB" w:rsidRDefault="00426498" w:rsidP="008716C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144145</wp:posOffset>
              </wp:positionH>
              <wp:positionV relativeFrom="paragraph">
                <wp:posOffset>19685</wp:posOffset>
              </wp:positionV>
              <wp:extent cx="635" cy="635"/>
              <wp:effectExtent l="0" t="0" r="0" b="0"/>
              <wp:wrapNone/>
              <wp:docPr id="6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5" o:spid="_x0000_s1026" type="#_x0000_t32" style="position:absolute;margin-left:11.35pt;margin-top:1.5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BD" w:rsidRDefault="006D19BD" w:rsidP="007F4FE8">
      <w:pPr>
        <w:spacing w:after="0" w:line="240" w:lineRule="auto"/>
      </w:pPr>
      <w:r>
        <w:separator/>
      </w:r>
    </w:p>
  </w:footnote>
  <w:footnote w:type="continuationSeparator" w:id="0">
    <w:p w:rsidR="006D19BD" w:rsidRDefault="006D19BD" w:rsidP="007F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B6"/>
    <w:multiLevelType w:val="hybridMultilevel"/>
    <w:tmpl w:val="F0F8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3EC8"/>
    <w:multiLevelType w:val="hybridMultilevel"/>
    <w:tmpl w:val="5C7C8F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595"/>
    <w:multiLevelType w:val="hybridMultilevel"/>
    <w:tmpl w:val="1EEA5C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64F7D"/>
    <w:multiLevelType w:val="hybridMultilevel"/>
    <w:tmpl w:val="22C2D0BE"/>
    <w:lvl w:ilvl="0" w:tplc="98E65C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42B115E"/>
    <w:multiLevelType w:val="hybridMultilevel"/>
    <w:tmpl w:val="8C74DD7C"/>
    <w:lvl w:ilvl="0" w:tplc="45926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2532"/>
    <w:multiLevelType w:val="hybridMultilevel"/>
    <w:tmpl w:val="A08CA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1E00"/>
    <w:multiLevelType w:val="hybridMultilevel"/>
    <w:tmpl w:val="217ACF66"/>
    <w:lvl w:ilvl="0" w:tplc="2FDA45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DD"/>
    <w:multiLevelType w:val="hybridMultilevel"/>
    <w:tmpl w:val="BB2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3762B"/>
    <w:multiLevelType w:val="hybridMultilevel"/>
    <w:tmpl w:val="80001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65199"/>
    <w:multiLevelType w:val="hybridMultilevel"/>
    <w:tmpl w:val="0B5C1C9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17FF"/>
    <w:multiLevelType w:val="hybridMultilevel"/>
    <w:tmpl w:val="0BFA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21255"/>
    <w:multiLevelType w:val="hybridMultilevel"/>
    <w:tmpl w:val="BA76F4F4"/>
    <w:lvl w:ilvl="0" w:tplc="F976C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51159"/>
    <w:multiLevelType w:val="hybridMultilevel"/>
    <w:tmpl w:val="028AB6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D3D4C"/>
    <w:multiLevelType w:val="hybridMultilevel"/>
    <w:tmpl w:val="F9A4A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70B21"/>
    <w:multiLevelType w:val="hybridMultilevel"/>
    <w:tmpl w:val="2A14BBB2"/>
    <w:lvl w:ilvl="0" w:tplc="3E188472">
      <w:start w:val="1"/>
      <w:numFmt w:val="upperRoman"/>
      <w:lvlText w:val="%1."/>
      <w:lvlJc w:val="righ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8601801"/>
    <w:multiLevelType w:val="hybridMultilevel"/>
    <w:tmpl w:val="D52CA790"/>
    <w:lvl w:ilvl="0" w:tplc="B4A466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740E0"/>
    <w:multiLevelType w:val="hybridMultilevel"/>
    <w:tmpl w:val="1D48BA9A"/>
    <w:lvl w:ilvl="0" w:tplc="50FC4E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254A5F"/>
    <w:multiLevelType w:val="hybridMultilevel"/>
    <w:tmpl w:val="E574499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20D5CA3"/>
    <w:multiLevelType w:val="hybridMultilevel"/>
    <w:tmpl w:val="3CFE3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885023"/>
    <w:multiLevelType w:val="hybridMultilevel"/>
    <w:tmpl w:val="15C68A9C"/>
    <w:lvl w:ilvl="0" w:tplc="F58C9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AA5CE2"/>
    <w:multiLevelType w:val="hybridMultilevel"/>
    <w:tmpl w:val="5BC62CE8"/>
    <w:lvl w:ilvl="0" w:tplc="7EE2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42B16"/>
    <w:multiLevelType w:val="hybridMultilevel"/>
    <w:tmpl w:val="4252A496"/>
    <w:lvl w:ilvl="0" w:tplc="7EE23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532EA"/>
    <w:multiLevelType w:val="hybridMultilevel"/>
    <w:tmpl w:val="3E1C2DB2"/>
    <w:lvl w:ilvl="0" w:tplc="74B6E05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4337DC6"/>
    <w:multiLevelType w:val="hybridMultilevel"/>
    <w:tmpl w:val="7A208066"/>
    <w:lvl w:ilvl="0" w:tplc="665091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C6940"/>
    <w:multiLevelType w:val="hybridMultilevel"/>
    <w:tmpl w:val="5508A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136AF"/>
    <w:multiLevelType w:val="hybridMultilevel"/>
    <w:tmpl w:val="71287C58"/>
    <w:lvl w:ilvl="0" w:tplc="B64C0F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F7F10"/>
    <w:multiLevelType w:val="hybridMultilevel"/>
    <w:tmpl w:val="E81AAC00"/>
    <w:lvl w:ilvl="0" w:tplc="7400BC86">
      <w:start w:val="138"/>
      <w:numFmt w:val="decimal"/>
      <w:lvlText w:val="%1"/>
      <w:lvlJc w:val="left"/>
      <w:pPr>
        <w:ind w:left="12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63562403"/>
    <w:multiLevelType w:val="hybridMultilevel"/>
    <w:tmpl w:val="3D949FF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C19E2"/>
    <w:multiLevelType w:val="hybridMultilevel"/>
    <w:tmpl w:val="F800C11E"/>
    <w:lvl w:ilvl="0" w:tplc="D7580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A61209"/>
    <w:multiLevelType w:val="hybridMultilevel"/>
    <w:tmpl w:val="290AB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251CB"/>
    <w:multiLevelType w:val="hybridMultilevel"/>
    <w:tmpl w:val="506CA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93037"/>
    <w:multiLevelType w:val="hybridMultilevel"/>
    <w:tmpl w:val="F62E0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86C9D"/>
    <w:multiLevelType w:val="hybridMultilevel"/>
    <w:tmpl w:val="8EDE5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754D"/>
    <w:multiLevelType w:val="hybridMultilevel"/>
    <w:tmpl w:val="764EE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19"/>
  </w:num>
  <w:num w:numId="5">
    <w:abstractNumId w:val="2"/>
  </w:num>
  <w:num w:numId="6">
    <w:abstractNumId w:val="29"/>
  </w:num>
  <w:num w:numId="7">
    <w:abstractNumId w:val="9"/>
  </w:num>
  <w:num w:numId="8">
    <w:abstractNumId w:val="28"/>
  </w:num>
  <w:num w:numId="9">
    <w:abstractNumId w:val="18"/>
  </w:num>
  <w:num w:numId="10">
    <w:abstractNumId w:val="11"/>
  </w:num>
  <w:num w:numId="11">
    <w:abstractNumId w:val="16"/>
  </w:num>
  <w:num w:numId="12">
    <w:abstractNumId w:val="25"/>
  </w:num>
  <w:num w:numId="13">
    <w:abstractNumId w:val="13"/>
  </w:num>
  <w:num w:numId="14">
    <w:abstractNumId w:val="4"/>
  </w:num>
  <w:num w:numId="15">
    <w:abstractNumId w:val="22"/>
  </w:num>
  <w:num w:numId="16">
    <w:abstractNumId w:val="20"/>
  </w:num>
  <w:num w:numId="17">
    <w:abstractNumId w:val="21"/>
  </w:num>
  <w:num w:numId="18">
    <w:abstractNumId w:val="10"/>
  </w:num>
  <w:num w:numId="19">
    <w:abstractNumId w:val="3"/>
  </w:num>
  <w:num w:numId="20">
    <w:abstractNumId w:val="12"/>
  </w:num>
  <w:num w:numId="21">
    <w:abstractNumId w:val="1"/>
  </w:num>
  <w:num w:numId="22">
    <w:abstractNumId w:val="15"/>
  </w:num>
  <w:num w:numId="23">
    <w:abstractNumId w:val="8"/>
  </w:num>
  <w:num w:numId="24">
    <w:abstractNumId w:val="30"/>
  </w:num>
  <w:num w:numId="25">
    <w:abstractNumId w:val="26"/>
  </w:num>
  <w:num w:numId="26">
    <w:abstractNumId w:val="5"/>
  </w:num>
  <w:num w:numId="27">
    <w:abstractNumId w:val="31"/>
  </w:num>
  <w:num w:numId="28">
    <w:abstractNumId w:val="24"/>
  </w:num>
  <w:num w:numId="29">
    <w:abstractNumId w:val="32"/>
  </w:num>
  <w:num w:numId="30">
    <w:abstractNumId w:val="23"/>
  </w:num>
  <w:num w:numId="31">
    <w:abstractNumId w:val="27"/>
  </w:num>
  <w:num w:numId="32">
    <w:abstractNumId w:val="6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2"/>
    <w:rsid w:val="00001E8E"/>
    <w:rsid w:val="00002BC8"/>
    <w:rsid w:val="00004B5A"/>
    <w:rsid w:val="00011DF5"/>
    <w:rsid w:val="00012C88"/>
    <w:rsid w:val="00021190"/>
    <w:rsid w:val="00023EDF"/>
    <w:rsid w:val="00025419"/>
    <w:rsid w:val="00026290"/>
    <w:rsid w:val="00030C41"/>
    <w:rsid w:val="000434F7"/>
    <w:rsid w:val="000539BD"/>
    <w:rsid w:val="00060149"/>
    <w:rsid w:val="00071657"/>
    <w:rsid w:val="000769E9"/>
    <w:rsid w:val="00081298"/>
    <w:rsid w:val="000B4780"/>
    <w:rsid w:val="000C27A4"/>
    <w:rsid w:val="000D1F6F"/>
    <w:rsid w:val="000D2E57"/>
    <w:rsid w:val="000D3AD9"/>
    <w:rsid w:val="000D7C20"/>
    <w:rsid w:val="000E6656"/>
    <w:rsid w:val="000E7426"/>
    <w:rsid w:val="00100898"/>
    <w:rsid w:val="0012136A"/>
    <w:rsid w:val="00123A47"/>
    <w:rsid w:val="00123A8D"/>
    <w:rsid w:val="00132AA6"/>
    <w:rsid w:val="0014178E"/>
    <w:rsid w:val="001532C4"/>
    <w:rsid w:val="00155331"/>
    <w:rsid w:val="0017303B"/>
    <w:rsid w:val="00174A3D"/>
    <w:rsid w:val="001A24E7"/>
    <w:rsid w:val="001A7A00"/>
    <w:rsid w:val="001B0F74"/>
    <w:rsid w:val="001C26BF"/>
    <w:rsid w:val="001F16DA"/>
    <w:rsid w:val="001F444C"/>
    <w:rsid w:val="001F6481"/>
    <w:rsid w:val="0020112D"/>
    <w:rsid w:val="002143E9"/>
    <w:rsid w:val="0022606C"/>
    <w:rsid w:val="0023775E"/>
    <w:rsid w:val="00242562"/>
    <w:rsid w:val="0025182A"/>
    <w:rsid w:val="00252295"/>
    <w:rsid w:val="0025287E"/>
    <w:rsid w:val="00271914"/>
    <w:rsid w:val="002B5693"/>
    <w:rsid w:val="002C60E2"/>
    <w:rsid w:val="002C6F7B"/>
    <w:rsid w:val="002D62B5"/>
    <w:rsid w:val="002F2326"/>
    <w:rsid w:val="003033E2"/>
    <w:rsid w:val="00326828"/>
    <w:rsid w:val="00330139"/>
    <w:rsid w:val="0034056D"/>
    <w:rsid w:val="00347C0C"/>
    <w:rsid w:val="003537C4"/>
    <w:rsid w:val="00354E40"/>
    <w:rsid w:val="00355FEB"/>
    <w:rsid w:val="003740EF"/>
    <w:rsid w:val="00382F70"/>
    <w:rsid w:val="00383955"/>
    <w:rsid w:val="003A5C40"/>
    <w:rsid w:val="003B061C"/>
    <w:rsid w:val="003B3497"/>
    <w:rsid w:val="003C34F0"/>
    <w:rsid w:val="003D5C79"/>
    <w:rsid w:val="003F07A1"/>
    <w:rsid w:val="003F1CE7"/>
    <w:rsid w:val="004023B6"/>
    <w:rsid w:val="00426498"/>
    <w:rsid w:val="00446C4C"/>
    <w:rsid w:val="00454A97"/>
    <w:rsid w:val="00460547"/>
    <w:rsid w:val="0046359E"/>
    <w:rsid w:val="00465CED"/>
    <w:rsid w:val="00475ADD"/>
    <w:rsid w:val="004835C1"/>
    <w:rsid w:val="004A3B51"/>
    <w:rsid w:val="004A592B"/>
    <w:rsid w:val="004C4317"/>
    <w:rsid w:val="004D1EDA"/>
    <w:rsid w:val="004D2112"/>
    <w:rsid w:val="004E641F"/>
    <w:rsid w:val="004E7FE6"/>
    <w:rsid w:val="004F2DE1"/>
    <w:rsid w:val="00503760"/>
    <w:rsid w:val="00521210"/>
    <w:rsid w:val="00523AD9"/>
    <w:rsid w:val="005439C4"/>
    <w:rsid w:val="0054796A"/>
    <w:rsid w:val="005518AF"/>
    <w:rsid w:val="00553C90"/>
    <w:rsid w:val="0057050D"/>
    <w:rsid w:val="005766AD"/>
    <w:rsid w:val="005800D1"/>
    <w:rsid w:val="00594C36"/>
    <w:rsid w:val="00597EDE"/>
    <w:rsid w:val="005A4B77"/>
    <w:rsid w:val="005A78A2"/>
    <w:rsid w:val="005B11CE"/>
    <w:rsid w:val="005B2EC0"/>
    <w:rsid w:val="005C279F"/>
    <w:rsid w:val="005E2F3A"/>
    <w:rsid w:val="006126EF"/>
    <w:rsid w:val="00621943"/>
    <w:rsid w:val="00623C08"/>
    <w:rsid w:val="00625B1A"/>
    <w:rsid w:val="00652AD5"/>
    <w:rsid w:val="00654FB9"/>
    <w:rsid w:val="00675827"/>
    <w:rsid w:val="00690D3E"/>
    <w:rsid w:val="006963D6"/>
    <w:rsid w:val="006A20AC"/>
    <w:rsid w:val="006A39E8"/>
    <w:rsid w:val="006D0609"/>
    <w:rsid w:val="006D19BD"/>
    <w:rsid w:val="006E0D6A"/>
    <w:rsid w:val="006E3139"/>
    <w:rsid w:val="006E3758"/>
    <w:rsid w:val="006E46A1"/>
    <w:rsid w:val="006F596F"/>
    <w:rsid w:val="006F6694"/>
    <w:rsid w:val="0072048C"/>
    <w:rsid w:val="00727C52"/>
    <w:rsid w:val="0074035D"/>
    <w:rsid w:val="00742334"/>
    <w:rsid w:val="00746595"/>
    <w:rsid w:val="00750142"/>
    <w:rsid w:val="00770C5C"/>
    <w:rsid w:val="0077276A"/>
    <w:rsid w:val="00773D3A"/>
    <w:rsid w:val="00774FAA"/>
    <w:rsid w:val="0079340D"/>
    <w:rsid w:val="007A1A73"/>
    <w:rsid w:val="007B2572"/>
    <w:rsid w:val="007B642E"/>
    <w:rsid w:val="007C7CB2"/>
    <w:rsid w:val="007D6584"/>
    <w:rsid w:val="007E0C4E"/>
    <w:rsid w:val="007E60FD"/>
    <w:rsid w:val="007E79C2"/>
    <w:rsid w:val="007F4FE8"/>
    <w:rsid w:val="007F6A41"/>
    <w:rsid w:val="00802A76"/>
    <w:rsid w:val="00803AE7"/>
    <w:rsid w:val="008055D5"/>
    <w:rsid w:val="0081764F"/>
    <w:rsid w:val="0082227B"/>
    <w:rsid w:val="008257CA"/>
    <w:rsid w:val="00833337"/>
    <w:rsid w:val="008541F8"/>
    <w:rsid w:val="008716C4"/>
    <w:rsid w:val="00873737"/>
    <w:rsid w:val="00874819"/>
    <w:rsid w:val="00886A57"/>
    <w:rsid w:val="00886BD0"/>
    <w:rsid w:val="00890FAA"/>
    <w:rsid w:val="008A24A3"/>
    <w:rsid w:val="008B26BA"/>
    <w:rsid w:val="008C024B"/>
    <w:rsid w:val="008C0D52"/>
    <w:rsid w:val="008C4E59"/>
    <w:rsid w:val="008D3BB9"/>
    <w:rsid w:val="008E3248"/>
    <w:rsid w:val="008F17A8"/>
    <w:rsid w:val="00906806"/>
    <w:rsid w:val="00917B76"/>
    <w:rsid w:val="0092699D"/>
    <w:rsid w:val="0093016A"/>
    <w:rsid w:val="00932617"/>
    <w:rsid w:val="0093636F"/>
    <w:rsid w:val="00943BC4"/>
    <w:rsid w:val="00952C7D"/>
    <w:rsid w:val="00962CB2"/>
    <w:rsid w:val="009643D6"/>
    <w:rsid w:val="0097150D"/>
    <w:rsid w:val="00972C88"/>
    <w:rsid w:val="00973381"/>
    <w:rsid w:val="0097361E"/>
    <w:rsid w:val="009B217B"/>
    <w:rsid w:val="009B4383"/>
    <w:rsid w:val="009B7045"/>
    <w:rsid w:val="009C4065"/>
    <w:rsid w:val="009D44A0"/>
    <w:rsid w:val="009E57C4"/>
    <w:rsid w:val="009F2536"/>
    <w:rsid w:val="009F5CE2"/>
    <w:rsid w:val="009F72CB"/>
    <w:rsid w:val="00A25CB6"/>
    <w:rsid w:val="00A30AC8"/>
    <w:rsid w:val="00A35A22"/>
    <w:rsid w:val="00A5145F"/>
    <w:rsid w:val="00A52E91"/>
    <w:rsid w:val="00A54A55"/>
    <w:rsid w:val="00A55126"/>
    <w:rsid w:val="00A672BF"/>
    <w:rsid w:val="00A70BCB"/>
    <w:rsid w:val="00A72821"/>
    <w:rsid w:val="00A971B7"/>
    <w:rsid w:val="00AB37AE"/>
    <w:rsid w:val="00AD000B"/>
    <w:rsid w:val="00AE0FB8"/>
    <w:rsid w:val="00AE76D9"/>
    <w:rsid w:val="00AF06F5"/>
    <w:rsid w:val="00B014DD"/>
    <w:rsid w:val="00B125E8"/>
    <w:rsid w:val="00B125F8"/>
    <w:rsid w:val="00B23ACA"/>
    <w:rsid w:val="00B24C53"/>
    <w:rsid w:val="00B2514C"/>
    <w:rsid w:val="00B34C75"/>
    <w:rsid w:val="00B41F01"/>
    <w:rsid w:val="00B42D9E"/>
    <w:rsid w:val="00B44133"/>
    <w:rsid w:val="00B47FC5"/>
    <w:rsid w:val="00B724BF"/>
    <w:rsid w:val="00B744C5"/>
    <w:rsid w:val="00B85780"/>
    <w:rsid w:val="00B87B10"/>
    <w:rsid w:val="00B9608E"/>
    <w:rsid w:val="00BA66DD"/>
    <w:rsid w:val="00BB531A"/>
    <w:rsid w:val="00BC37FA"/>
    <w:rsid w:val="00BC483D"/>
    <w:rsid w:val="00BC6993"/>
    <w:rsid w:val="00BD2297"/>
    <w:rsid w:val="00BD787C"/>
    <w:rsid w:val="00BE43D6"/>
    <w:rsid w:val="00C14336"/>
    <w:rsid w:val="00C210B2"/>
    <w:rsid w:val="00C2488C"/>
    <w:rsid w:val="00C30E37"/>
    <w:rsid w:val="00C31F5A"/>
    <w:rsid w:val="00C70D27"/>
    <w:rsid w:val="00C72D93"/>
    <w:rsid w:val="00C90046"/>
    <w:rsid w:val="00C9469B"/>
    <w:rsid w:val="00C969EB"/>
    <w:rsid w:val="00CA194B"/>
    <w:rsid w:val="00CB07D7"/>
    <w:rsid w:val="00CB118B"/>
    <w:rsid w:val="00CC0EA4"/>
    <w:rsid w:val="00CC58D7"/>
    <w:rsid w:val="00CD695C"/>
    <w:rsid w:val="00CD6C78"/>
    <w:rsid w:val="00CE1F47"/>
    <w:rsid w:val="00CE284E"/>
    <w:rsid w:val="00CE4472"/>
    <w:rsid w:val="00CF52EC"/>
    <w:rsid w:val="00D00EE1"/>
    <w:rsid w:val="00D03E0A"/>
    <w:rsid w:val="00D05AE9"/>
    <w:rsid w:val="00D05E58"/>
    <w:rsid w:val="00D066D3"/>
    <w:rsid w:val="00D07355"/>
    <w:rsid w:val="00D1349C"/>
    <w:rsid w:val="00D21D3E"/>
    <w:rsid w:val="00D362D0"/>
    <w:rsid w:val="00D36BDB"/>
    <w:rsid w:val="00D4156A"/>
    <w:rsid w:val="00D47EB3"/>
    <w:rsid w:val="00D5274A"/>
    <w:rsid w:val="00D6699A"/>
    <w:rsid w:val="00D67CD8"/>
    <w:rsid w:val="00D92C38"/>
    <w:rsid w:val="00DA5B2F"/>
    <w:rsid w:val="00DB1CA7"/>
    <w:rsid w:val="00DB3326"/>
    <w:rsid w:val="00DC0E12"/>
    <w:rsid w:val="00DD5E29"/>
    <w:rsid w:val="00DE0C08"/>
    <w:rsid w:val="00DF106F"/>
    <w:rsid w:val="00DF4FF1"/>
    <w:rsid w:val="00DF58E9"/>
    <w:rsid w:val="00E01A08"/>
    <w:rsid w:val="00E162B7"/>
    <w:rsid w:val="00E35123"/>
    <w:rsid w:val="00E37A2E"/>
    <w:rsid w:val="00E437CD"/>
    <w:rsid w:val="00E47BE7"/>
    <w:rsid w:val="00E5508C"/>
    <w:rsid w:val="00E56A7E"/>
    <w:rsid w:val="00E60256"/>
    <w:rsid w:val="00E665AB"/>
    <w:rsid w:val="00E73BCD"/>
    <w:rsid w:val="00E839D9"/>
    <w:rsid w:val="00E83EE8"/>
    <w:rsid w:val="00E94906"/>
    <w:rsid w:val="00EA1915"/>
    <w:rsid w:val="00EA33FA"/>
    <w:rsid w:val="00EA3E6C"/>
    <w:rsid w:val="00ED72B0"/>
    <w:rsid w:val="00EE4F5C"/>
    <w:rsid w:val="00EF1453"/>
    <w:rsid w:val="00EF4094"/>
    <w:rsid w:val="00F05BC0"/>
    <w:rsid w:val="00F16896"/>
    <w:rsid w:val="00F20EFC"/>
    <w:rsid w:val="00F237E5"/>
    <w:rsid w:val="00F25E17"/>
    <w:rsid w:val="00F26A4E"/>
    <w:rsid w:val="00F30CCB"/>
    <w:rsid w:val="00F36E9A"/>
    <w:rsid w:val="00F52832"/>
    <w:rsid w:val="00FA3EBF"/>
    <w:rsid w:val="00FA4312"/>
    <w:rsid w:val="00FA69A9"/>
    <w:rsid w:val="00FB1C21"/>
    <w:rsid w:val="00FB5E75"/>
    <w:rsid w:val="00FD131A"/>
    <w:rsid w:val="00FE0ADD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7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C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8"/>
  </w:style>
  <w:style w:type="paragraph" w:styleId="Footer">
    <w:name w:val="footer"/>
    <w:basedOn w:val="Normal"/>
    <w:link w:val="FooterChar"/>
    <w:uiPriority w:val="99"/>
    <w:unhideWhenUsed/>
    <w:rsid w:val="007F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8"/>
  </w:style>
  <w:style w:type="paragraph" w:styleId="BalloonText">
    <w:name w:val="Balloon Text"/>
    <w:basedOn w:val="Normal"/>
    <w:link w:val="BalloonTextChar"/>
    <w:uiPriority w:val="99"/>
    <w:semiHidden/>
    <w:unhideWhenUsed/>
    <w:rsid w:val="007F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C7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oleObject5.bin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jpe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image" Target="media/image14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A%20NOL%20Acer\Downloads\Grade%201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9657-37EE-4EA8-A464-AD19C4EA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Grade 1 (5)</Template>
  <TotalTime>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 NOL Acer</dc:creator>
  <cp:lastModifiedBy>TSA NOL Acer</cp:lastModifiedBy>
  <cp:revision>6</cp:revision>
  <dcterms:created xsi:type="dcterms:W3CDTF">2020-07-02T07:02:00Z</dcterms:created>
  <dcterms:modified xsi:type="dcterms:W3CDTF">2020-07-08T12:00:00Z</dcterms:modified>
</cp:coreProperties>
</file>